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37"/>
        <w:gridCol w:w="1096"/>
        <w:gridCol w:w="1456"/>
        <w:gridCol w:w="1476"/>
        <w:gridCol w:w="1856"/>
        <w:gridCol w:w="996"/>
        <w:gridCol w:w="1376"/>
      </w:tblGrid>
      <w:tr>
        <w:trPr>
          <w:trHeight w:val="1035" w:hRule="atLeast"/>
          <w:jc w:val="center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6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>
            <w:pPr>
              <w:widowControl/>
              <w:spacing w:afterLines="100" w:line="460" w:lineRule="exac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福建新华传媒发展有限公司业务岗位应聘报名表</w:t>
            </w:r>
          </w:p>
        </w:tc>
      </w:tr>
      <w:tr>
        <w:trPr>
          <w:trHeight w:val="43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请贴近期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寸彩色相片</w:t>
            </w:r>
          </w:p>
        </w:tc>
      </w:tr>
      <w:tr>
        <w:trPr>
          <w:trHeight w:val="43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3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3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是否服从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调剂</w:t>
            </w:r>
          </w:p>
        </w:tc>
        <w:tc>
          <w:tcPr>
            <w:tcW w:w="3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否）</w:t>
            </w:r>
          </w:p>
        </w:tc>
        <w:tc>
          <w:tcPr>
            <w:tcW w:w="237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3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英语能力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计算机技能</w:t>
            </w:r>
          </w:p>
        </w:tc>
        <w:tc>
          <w:tcPr>
            <w:tcW w:w="3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val="en-US" w:eastAsia="zh-Hans"/>
              </w:rPr>
              <w:t>最高学历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间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单位职务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38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个人技能</w:t>
            </w:r>
          </w:p>
        </w:tc>
        <w:tc>
          <w:tcPr>
            <w:tcW w:w="9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8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址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rPr>
          <w:trHeight w:val="263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E-mial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616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毕业证书编号</w:t>
            </w: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（</w:t>
            </w: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本科</w:t>
            </w: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）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5"/>
                <w:szCs w:val="15"/>
                <w:lang w:val="en-US" w:eastAsia="zh-Hans"/>
              </w:rPr>
            </w:pP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毕业证书编号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（</w:t>
            </w: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研究生</w:t>
            </w: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）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毕业生推荐表</w:t>
            </w: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（</w:t>
            </w: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有</w:t>
            </w: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/</w:t>
            </w:r>
            <w:r>
              <w:rPr>
                <w:rFonts w:hint="eastAsia"/>
                <w:kern w:val="0"/>
                <w:sz w:val="15"/>
                <w:szCs w:val="15"/>
                <w:lang w:val="en-US" w:eastAsia="zh-Hans"/>
              </w:rPr>
              <w:t>无</w:t>
            </w:r>
            <w:r>
              <w:rPr>
                <w:rFonts w:hint="default"/>
                <w:kern w:val="0"/>
                <w:sz w:val="15"/>
                <w:szCs w:val="15"/>
                <w:lang w:eastAsia="zh-Hans"/>
              </w:rPr>
              <w:t>）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rPr>
          <w:trHeight w:val="405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受教育情况（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只填大学</w:t>
            </w:r>
            <w:r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，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请从最高学历填起）</w:t>
            </w:r>
          </w:p>
        </w:tc>
      </w:tr>
      <w:tr>
        <w:trPr>
          <w:trHeight w:val="405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自何年何月至何年何月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所获学历学位及学习方式</w:t>
            </w:r>
          </w:p>
        </w:tc>
      </w:tr>
      <w:tr>
        <w:trPr>
          <w:trHeight w:val="405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05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rPr>
          <w:trHeight w:val="405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05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工作经历（请从最近的时间填起）</w:t>
            </w:r>
          </w:p>
        </w:tc>
      </w:tr>
      <w:tr>
        <w:trPr>
          <w:trHeight w:val="360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自何年何月至何年何月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所从事工作或职务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兼职</w:t>
            </w:r>
          </w:p>
        </w:tc>
      </w:tr>
      <w:tr>
        <w:trPr>
          <w:trHeight w:val="360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60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60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60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60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项目经验</w:t>
            </w:r>
          </w:p>
        </w:tc>
      </w:tr>
      <w:tr>
        <w:trPr>
          <w:trHeight w:val="2402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获奖情况</w:t>
            </w:r>
          </w:p>
        </w:tc>
      </w:tr>
      <w:tr>
        <w:trPr>
          <w:trHeight w:val="780" w:hRule="atLeast"/>
          <w:jc w:val="center"/>
        </w:trPr>
        <w:tc>
          <w:tcPr>
            <w:tcW w:w="1041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90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个人档案存放单位：</w:t>
            </w:r>
          </w:p>
        </w:tc>
      </w:tr>
      <w:tr>
        <w:trPr>
          <w:trHeight w:val="495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有无亲戚在本公司工作的情况说明：</w:t>
            </w:r>
          </w:p>
        </w:tc>
      </w:tr>
      <w:tr>
        <w:trPr>
          <w:trHeight w:val="270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声明：</w:t>
            </w:r>
          </w:p>
        </w:tc>
      </w:tr>
      <w:tr>
        <w:trPr>
          <w:trHeight w:val="405" w:hRule="atLeast"/>
          <w:jc w:val="center"/>
        </w:trPr>
        <w:tc>
          <w:tcPr>
            <w:tcW w:w="10412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本人保证以上所填写的各项内容完全真实，若有弄虚作假，愿承担因此带来的一切后果。</w:t>
            </w:r>
          </w:p>
        </w:tc>
      </w:tr>
      <w:tr>
        <w:trPr>
          <w:trHeight w:val="225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报名人签名：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日期：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177" w:hRule="atLeast"/>
          <w:jc w:val="center"/>
        </w:trPr>
        <w:tc>
          <w:tcPr>
            <w:tcW w:w="1041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、本表“工作经历”“项目经验”“获奖情况”栏若不够填写，可另附页。</w:t>
            </w:r>
          </w:p>
        </w:tc>
      </w:tr>
      <w:tr>
        <w:trPr>
          <w:trHeight w:val="80" w:hRule="atLeast"/>
          <w:jc w:val="center"/>
        </w:trPr>
        <w:tc>
          <w:tcPr>
            <w:tcW w:w="1041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、招聘单位承诺对报名者的个人信息保密。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54C18"/>
    <w:rsid w:val="001C551D"/>
    <w:rsid w:val="00213AB6"/>
    <w:rsid w:val="002D3EBB"/>
    <w:rsid w:val="00C773FD"/>
    <w:rsid w:val="00EF1B1A"/>
    <w:rsid w:val="1B954C18"/>
    <w:rsid w:val="32422D1A"/>
    <w:rsid w:val="36D9729B"/>
    <w:rsid w:val="5F8E33A0"/>
    <w:rsid w:val="FA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380</Words>
  <Characters>386</Characters>
  <Lines>0</Lines>
  <Paragraphs>0</Paragraphs>
  <TotalTime>3</TotalTime>
  <ScaleCrop>false</ScaleCrop>
  <LinksUpToDate>false</LinksUpToDate>
  <CharactersWithSpaces>475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2022-10-23T23:29:00Z</dcterms:created>
  <dc:creator>xhadmin</dc:creator>
  <cp:lastModifiedBy>LLTD</cp:lastModifiedBy>
  <dcterms:modified xsi:type="dcterms:W3CDTF">2022-11-12T11:33:11Z</dcterms:modified>
  <dc:title>  附件2: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59C786ACB7C3C0A2F7136F63C9B4456F</vt:lpwstr>
  </property>
</Properties>
</file>